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8" w:rsidRPr="00C00E58" w:rsidRDefault="00C00E58">
      <w:pPr>
        <w:rPr>
          <w:rFonts w:ascii="Arial" w:hAnsi="Arial" w:cs="Arial"/>
          <w:b/>
          <w:sz w:val="24"/>
          <w:szCs w:val="24"/>
        </w:rPr>
      </w:pPr>
      <w:r w:rsidRPr="00C00E58">
        <w:rPr>
          <w:rFonts w:ascii="Arial" w:hAnsi="Arial" w:cs="Arial"/>
          <w:b/>
          <w:sz w:val="24"/>
          <w:szCs w:val="24"/>
        </w:rPr>
        <w:t>Appendix 1 – Site Plan</w:t>
      </w:r>
    </w:p>
    <w:p w:rsidR="00C00E58" w:rsidRDefault="00EA3A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20/00182/VAR – Oxford Railway Station</w:t>
      </w:r>
    </w:p>
    <w:p w:rsidR="00C00E58" w:rsidRPr="00C00E58" w:rsidRDefault="00EA3A20" w:rsidP="00C00E58">
      <w:pPr>
        <w:ind w:left="-426"/>
        <w:rPr>
          <w:rFonts w:ascii="Arial" w:hAnsi="Arial" w:cs="Arial"/>
          <w:b/>
          <w:sz w:val="24"/>
          <w:szCs w:val="24"/>
        </w:rPr>
      </w:pPr>
      <w:r w:rsidRPr="00EA3A2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16287" wp14:editId="015D7F15">
                <wp:simplePos x="0" y="0"/>
                <wp:positionH relativeFrom="column">
                  <wp:posOffset>2793365</wp:posOffset>
                </wp:positionH>
                <wp:positionV relativeFrom="paragraph">
                  <wp:posOffset>1302385</wp:posOffset>
                </wp:positionV>
                <wp:extent cx="1123950" cy="1404620"/>
                <wp:effectExtent l="38100" t="190500" r="19050" b="1854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69232"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20" w:rsidRDefault="00EA3A20" w:rsidP="00EA3A20">
                            <w:proofErr w:type="spellStart"/>
                            <w:r>
                              <w:t>Rewley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16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95pt;margin-top:102.55pt;width:88.5pt;height:110.6pt;rotation:1277113fd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" stroked="f">
                <v:textbox style="mso-fit-shape-to-text:t">
                  <w:txbxContent>
                    <w:p w:rsidR="00EA3A20" w:rsidRDefault="00EA3A20" w:rsidP="00EA3A20">
                      <w:proofErr w:type="spellStart"/>
                      <w:r>
                        <w:t>Rewley</w:t>
                      </w:r>
                      <w:proofErr w:type="spellEnd"/>
                      <w:r>
                        <w:t xml:space="preserve"> Road</w:t>
                      </w:r>
                    </w:p>
                  </w:txbxContent>
                </v:textbox>
              </v:shape>
            </w:pict>
          </mc:Fallback>
        </mc:AlternateContent>
      </w:r>
      <w:r w:rsidRPr="00EA3A2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2853690</wp:posOffset>
                </wp:positionV>
                <wp:extent cx="1123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20" w:rsidRPr="00EA3A20" w:rsidRDefault="00EA3A20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Stable Close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5pt;margin-top:224.7pt;width:88.5pt;height:110.6pt;rotation:-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" filled="f" stroked="f">
                <v:textbox style="mso-fit-shape-to-text:t">
                  <w:txbxContent>
                    <w:p w:rsidR="00EA3A20" w:rsidRPr="00EA3A20" w:rsidRDefault="00EA3A20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t>Stable Close</w:t>
                      </w:r>
                    </w:p>
                  </w:txbxContent>
                </v:textbox>
              </v:shape>
            </w:pict>
          </mc:Fallback>
        </mc:AlternateContent>
      </w:r>
      <w:r w:rsidRPr="00EA3A20">
        <w:rPr>
          <w:rFonts w:ascii="Arial" w:hAnsi="Arial" w:cs="Arial"/>
          <w:b/>
          <w:sz w:val="24"/>
          <w:szCs w:val="24"/>
        </w:rPr>
        <w:drawing>
          <wp:inline distT="0" distB="0" distL="0" distR="0" wp14:anchorId="13D40859" wp14:editId="6847B260">
            <wp:extent cx="8139907" cy="4148413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50310" cy="41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E58" w:rsidRPr="00C00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8"/>
    <w:rsid w:val="00423740"/>
    <w:rsid w:val="006F31F4"/>
    <w:rsid w:val="00C00E58"/>
    <w:rsid w:val="00E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FD37E-431A-4126-9EA8-1C04A69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38EE9D9</Template>
  <TotalTime>7</TotalTime>
  <Pages>1</Pages>
  <Words>9</Words>
  <Characters>56</Characters>
  <Application>Microsoft Office Word</Application>
  <DocSecurity>0</DocSecurity>
  <Lines>1</Lines>
  <Paragraphs>1</Paragraphs>
  <ScaleCrop>false</ScaleCrop>
  <Company>Oxford City County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DOBRASZCZYK Natalie</dc:creator>
  <cp:keywords/>
  <dc:description/>
  <cp:lastModifiedBy>FOWLER Robert</cp:lastModifiedBy>
  <cp:revision>2</cp:revision>
  <dcterms:created xsi:type="dcterms:W3CDTF">2020-05-27T21:03:00Z</dcterms:created>
  <dcterms:modified xsi:type="dcterms:W3CDTF">2020-06-26T11:39:00Z</dcterms:modified>
</cp:coreProperties>
</file>